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6" w:rsidRDefault="004066BA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251658240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8D1A78">
      <w:pPr>
        <w:rPr>
          <w:sz w:val="24"/>
        </w:rPr>
      </w:pPr>
      <w:r>
        <w:rPr>
          <w:sz w:val="24"/>
        </w:rPr>
        <w:t xml:space="preserve">  </w:t>
      </w:r>
      <w:r w:rsidR="004A42A0">
        <w:rPr>
          <w:sz w:val="24"/>
        </w:rPr>
        <w:t xml:space="preserve">         </w:t>
      </w:r>
      <w:r>
        <w:rPr>
          <w:sz w:val="24"/>
        </w:rPr>
        <w:t xml:space="preserve">  </w:t>
      </w:r>
      <w:r w:rsidRPr="008D1A78">
        <w:rPr>
          <w:sz w:val="24"/>
          <w:u w:val="single"/>
        </w:rPr>
        <w:t xml:space="preserve">От </w:t>
      </w:r>
      <w:r w:rsidR="009D0E84">
        <w:rPr>
          <w:sz w:val="24"/>
          <w:u w:val="single"/>
        </w:rPr>
        <w:t>27.03.2020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9D0E84">
        <w:rPr>
          <w:sz w:val="24"/>
        </w:rPr>
        <w:t xml:space="preserve">                                        </w:t>
      </w:r>
      <w:bookmarkStart w:id="0" w:name="_GoBack"/>
      <w:bookmarkEnd w:id="0"/>
      <w:r w:rsidR="009D0E84">
        <w:rPr>
          <w:sz w:val="24"/>
        </w:rPr>
        <w:t xml:space="preserve"> </w:t>
      </w:r>
      <w:r w:rsidRPr="008D1A78">
        <w:rPr>
          <w:sz w:val="24"/>
          <w:u w:val="single"/>
        </w:rPr>
        <w:t>№</w:t>
      </w:r>
      <w:r w:rsidR="009D0E84">
        <w:rPr>
          <w:sz w:val="24"/>
          <w:u w:val="single"/>
        </w:rPr>
        <w:t xml:space="preserve"> 205</w:t>
      </w:r>
    </w:p>
    <w:p w:rsidR="00856C83" w:rsidRDefault="00856C83" w:rsidP="00B61059">
      <w:pPr>
        <w:jc w:val="center"/>
        <w:rPr>
          <w:sz w:val="24"/>
        </w:rPr>
      </w:pPr>
    </w:p>
    <w:p w:rsidR="005C2EEF" w:rsidRDefault="005C2EEF" w:rsidP="005C2EEF">
      <w:pPr>
        <w:jc w:val="center"/>
        <w:rPr>
          <w:sz w:val="24"/>
        </w:rPr>
      </w:pPr>
    </w:p>
    <w:p w:rsidR="00B61059" w:rsidRDefault="004A42A0" w:rsidP="005C2EEF">
      <w:pPr>
        <w:jc w:val="center"/>
        <w:rPr>
          <w:sz w:val="24"/>
        </w:rPr>
      </w:pPr>
      <w:r>
        <w:rPr>
          <w:sz w:val="24"/>
        </w:rPr>
        <w:t>О работе дежурных муниципальных дошкольных образовательных учреждений</w:t>
      </w:r>
    </w:p>
    <w:p w:rsidR="006C3C8A" w:rsidRDefault="00560DB1" w:rsidP="006C3C8A">
      <w:pPr>
        <w:tabs>
          <w:tab w:val="left" w:pos="260"/>
        </w:tabs>
        <w:rPr>
          <w:sz w:val="24"/>
        </w:rPr>
      </w:pPr>
      <w:r>
        <w:rPr>
          <w:sz w:val="24"/>
        </w:rPr>
        <w:tab/>
      </w:r>
    </w:p>
    <w:p w:rsidR="006C3C8A" w:rsidRDefault="004A6452" w:rsidP="00BB49A2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proofErr w:type="gramStart"/>
      <w:r>
        <w:rPr>
          <w:sz w:val="24"/>
        </w:rPr>
        <w:t>На основании У</w:t>
      </w:r>
      <w:r w:rsidR="004A42A0">
        <w:rPr>
          <w:sz w:val="24"/>
        </w:rPr>
        <w:t>каза</w:t>
      </w:r>
      <w:r w:rsidR="00234ED5">
        <w:rPr>
          <w:sz w:val="24"/>
        </w:rPr>
        <w:t xml:space="preserve"> Президента РФ </w:t>
      </w:r>
      <w:r w:rsidR="004A42A0">
        <w:rPr>
          <w:sz w:val="24"/>
        </w:rPr>
        <w:t xml:space="preserve"> </w:t>
      </w:r>
      <w:r w:rsidR="00234ED5">
        <w:rPr>
          <w:sz w:val="24"/>
        </w:rPr>
        <w:t>«Об объявлении в Российской Федерации нерабочих дней»</w:t>
      </w:r>
      <w:r>
        <w:rPr>
          <w:sz w:val="24"/>
        </w:rPr>
        <w:t>, У</w:t>
      </w:r>
      <w:r w:rsidR="00234ED5">
        <w:rPr>
          <w:sz w:val="24"/>
        </w:rPr>
        <w:t xml:space="preserve">каза </w:t>
      </w:r>
      <w:r w:rsidR="004A42A0">
        <w:rPr>
          <w:sz w:val="24"/>
        </w:rPr>
        <w:t xml:space="preserve">Губернатора Ивановской области от 17.03.2020 № 23 – </w:t>
      </w:r>
      <w:proofErr w:type="spellStart"/>
      <w:r w:rsidR="004A42A0">
        <w:rPr>
          <w:sz w:val="24"/>
        </w:rPr>
        <w:t>уг</w:t>
      </w:r>
      <w:proofErr w:type="spellEnd"/>
      <w:r w:rsidR="004A42A0">
        <w:rPr>
          <w:sz w:val="24"/>
        </w:rPr>
        <w:t xml:space="preserve">  «О введении на территории Ивановской области режима повышенной готовности»  в </w:t>
      </w:r>
      <w:r w:rsidR="006C3C8A">
        <w:rPr>
          <w:sz w:val="24"/>
        </w:rPr>
        <w:t xml:space="preserve">целях  </w:t>
      </w:r>
      <w:r w:rsidR="004A42A0">
        <w:rPr>
          <w:sz w:val="24"/>
        </w:rPr>
        <w:t>оказания содействия  в присмотре и уходе за детьми  дошкольного возраста</w:t>
      </w:r>
      <w:r w:rsidR="00234ED5">
        <w:rPr>
          <w:sz w:val="24"/>
        </w:rPr>
        <w:t xml:space="preserve"> </w:t>
      </w:r>
      <w:r w:rsidR="004A42A0">
        <w:rPr>
          <w:sz w:val="24"/>
        </w:rPr>
        <w:t xml:space="preserve">  </w:t>
      </w:r>
      <w:r w:rsidR="00234ED5">
        <w:rPr>
          <w:sz w:val="24"/>
        </w:rPr>
        <w:t>родителям (законным представителям</w:t>
      </w:r>
      <w:r w:rsidR="004A42A0">
        <w:rPr>
          <w:sz w:val="24"/>
        </w:rPr>
        <w:t>)</w:t>
      </w:r>
      <w:r w:rsidR="00234ED5">
        <w:rPr>
          <w:sz w:val="24"/>
        </w:rPr>
        <w:t xml:space="preserve"> </w:t>
      </w:r>
      <w:r w:rsidR="004A42A0">
        <w:rPr>
          <w:sz w:val="24"/>
        </w:rPr>
        <w:t xml:space="preserve"> заняты</w:t>
      </w:r>
      <w:r w:rsidR="00F5382E">
        <w:rPr>
          <w:sz w:val="24"/>
        </w:rPr>
        <w:t>х</w:t>
      </w:r>
      <w:r w:rsidR="004A42A0">
        <w:rPr>
          <w:sz w:val="24"/>
        </w:rPr>
        <w:t xml:space="preserve"> </w:t>
      </w:r>
      <w:r w:rsidR="00234ED5">
        <w:rPr>
          <w:sz w:val="24"/>
        </w:rPr>
        <w:t>в органах власти и  структурах    жизнеобеспечения (магазины, транспорт, банки, аптеки, медицинские учреждения)</w:t>
      </w:r>
      <w:r w:rsidR="004A42A0">
        <w:rPr>
          <w:sz w:val="24"/>
        </w:rPr>
        <w:t xml:space="preserve"> </w:t>
      </w:r>
      <w:proofErr w:type="gramEnd"/>
    </w:p>
    <w:p w:rsidR="006C3C8A" w:rsidRDefault="006C3C8A" w:rsidP="00BB49A2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ПРИКАЗЫВАЮ:</w:t>
      </w:r>
    </w:p>
    <w:p w:rsidR="006C3C8A" w:rsidRDefault="00BB49A2" w:rsidP="00BB49A2">
      <w:pPr>
        <w:tabs>
          <w:tab w:val="left" w:pos="260"/>
        </w:tabs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1.Обеспечить организацию образовательного процесса </w:t>
      </w:r>
      <w:r w:rsidR="00F5382E">
        <w:rPr>
          <w:color w:val="414141"/>
          <w:sz w:val="24"/>
          <w:szCs w:val="24"/>
        </w:rPr>
        <w:t xml:space="preserve">  в дежурных дошкольных образовательных учреждениях:</w:t>
      </w:r>
      <w:r w:rsidR="004A6452">
        <w:rPr>
          <w:color w:val="414141"/>
          <w:sz w:val="24"/>
          <w:szCs w:val="24"/>
        </w:rPr>
        <w:t xml:space="preserve"> </w:t>
      </w:r>
      <w:r w:rsidR="00F5382E">
        <w:rPr>
          <w:color w:val="414141"/>
          <w:sz w:val="24"/>
          <w:szCs w:val="24"/>
        </w:rPr>
        <w:t>МБДОУ «Детский сад общеразвивающего вида № 45»,  МБДОУ «Центр развития ребенка – детский сад № 56», МБДОУ «Детский сад комбинированного вида № 67»,</w:t>
      </w:r>
      <w:r w:rsidR="00F5382E" w:rsidRPr="00F5382E">
        <w:rPr>
          <w:color w:val="414141"/>
          <w:sz w:val="24"/>
          <w:szCs w:val="24"/>
        </w:rPr>
        <w:t xml:space="preserve"> </w:t>
      </w:r>
      <w:r w:rsidR="00F5382E">
        <w:rPr>
          <w:color w:val="414141"/>
          <w:sz w:val="24"/>
          <w:szCs w:val="24"/>
        </w:rPr>
        <w:t>МБДОУ «Центр развития ребенка – детский сад № 180»</w:t>
      </w:r>
      <w:r w:rsidR="004A6452">
        <w:rPr>
          <w:color w:val="414141"/>
          <w:sz w:val="24"/>
          <w:szCs w:val="24"/>
        </w:rPr>
        <w:t>.</w:t>
      </w:r>
      <w:r w:rsidR="000B2D76">
        <w:rPr>
          <w:color w:val="414141"/>
          <w:sz w:val="24"/>
          <w:szCs w:val="24"/>
        </w:rPr>
        <w:t xml:space="preserve">         </w:t>
      </w:r>
      <w:r>
        <w:rPr>
          <w:color w:val="414141"/>
          <w:sz w:val="24"/>
          <w:szCs w:val="24"/>
        </w:rPr>
        <w:t xml:space="preserve">   </w:t>
      </w:r>
      <w:r w:rsidR="00F5382E">
        <w:rPr>
          <w:color w:val="414141"/>
          <w:sz w:val="24"/>
          <w:szCs w:val="24"/>
        </w:rPr>
        <w:t>2.</w:t>
      </w:r>
      <w:r w:rsidR="006C3C8A">
        <w:rPr>
          <w:color w:val="414141"/>
          <w:sz w:val="24"/>
          <w:szCs w:val="24"/>
        </w:rPr>
        <w:t xml:space="preserve">Руководителям муниципальных </w:t>
      </w:r>
      <w:r w:rsidR="004A6452">
        <w:rPr>
          <w:color w:val="414141"/>
          <w:sz w:val="24"/>
          <w:szCs w:val="24"/>
        </w:rPr>
        <w:t xml:space="preserve">дошкольных </w:t>
      </w:r>
      <w:r w:rsidR="006C3C8A">
        <w:rPr>
          <w:color w:val="414141"/>
          <w:sz w:val="24"/>
          <w:szCs w:val="24"/>
        </w:rPr>
        <w:t>образовательных учреждений</w:t>
      </w:r>
      <w:r>
        <w:rPr>
          <w:color w:val="414141"/>
          <w:sz w:val="24"/>
          <w:szCs w:val="24"/>
        </w:rPr>
        <w:t xml:space="preserve"> с 30.03.</w:t>
      </w:r>
      <w:r w:rsidR="004A6452">
        <w:rPr>
          <w:color w:val="414141"/>
          <w:sz w:val="24"/>
          <w:szCs w:val="24"/>
        </w:rPr>
        <w:t xml:space="preserve">2020 </w:t>
      </w:r>
      <w:r>
        <w:rPr>
          <w:color w:val="414141"/>
          <w:sz w:val="24"/>
          <w:szCs w:val="24"/>
        </w:rPr>
        <w:t>по 03.04.2020</w:t>
      </w:r>
      <w:r w:rsidR="004A6452">
        <w:rPr>
          <w:color w:val="414141"/>
          <w:sz w:val="24"/>
          <w:szCs w:val="24"/>
        </w:rPr>
        <w:t>:</w:t>
      </w:r>
    </w:p>
    <w:p w:rsidR="00D73A7D" w:rsidRDefault="00F5382E" w:rsidP="000B2D76">
      <w:pPr>
        <w:tabs>
          <w:tab w:val="left" w:pos="260"/>
        </w:tabs>
        <w:ind w:firstLine="709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2.1. </w:t>
      </w:r>
      <w:r w:rsidR="00BE5D81" w:rsidRPr="00BE5D81">
        <w:rPr>
          <w:color w:val="414141"/>
          <w:sz w:val="24"/>
          <w:szCs w:val="24"/>
        </w:rPr>
        <w:t xml:space="preserve">Обеспечить </w:t>
      </w:r>
      <w:r>
        <w:rPr>
          <w:color w:val="414141"/>
          <w:sz w:val="24"/>
          <w:szCs w:val="24"/>
        </w:rPr>
        <w:t xml:space="preserve">прием детей и функционирование групп в соответствии с </w:t>
      </w:r>
      <w:r w:rsidR="00BE5D81" w:rsidRPr="00BE5D81">
        <w:rPr>
          <w:color w:val="414141"/>
          <w:sz w:val="24"/>
          <w:szCs w:val="24"/>
        </w:rPr>
        <w:t xml:space="preserve"> санитарно-эпидемиологическими правилами и нор</w:t>
      </w:r>
      <w:r w:rsidR="000B2D76">
        <w:rPr>
          <w:color w:val="414141"/>
          <w:sz w:val="24"/>
          <w:szCs w:val="24"/>
        </w:rPr>
        <w:t>мативами.</w:t>
      </w:r>
      <w:r w:rsidR="00CD3970">
        <w:rPr>
          <w:color w:val="414141"/>
          <w:sz w:val="24"/>
          <w:szCs w:val="24"/>
        </w:rPr>
        <w:t xml:space="preserve"> </w:t>
      </w:r>
    </w:p>
    <w:p w:rsidR="008318D4" w:rsidRDefault="00BB49A2" w:rsidP="00BB49A2">
      <w:pPr>
        <w:tabs>
          <w:tab w:val="left" w:pos="260"/>
        </w:tabs>
        <w:ind w:left="142" w:firstLine="142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      </w:t>
      </w:r>
      <w:r w:rsidR="000B2D76">
        <w:rPr>
          <w:color w:val="414141"/>
          <w:sz w:val="24"/>
          <w:szCs w:val="24"/>
        </w:rPr>
        <w:t>2.2. Взять на личный контроль проведение профилактических и противоэпидемических мероприятий в образовательном учреждении.</w:t>
      </w:r>
    </w:p>
    <w:p w:rsidR="006C3C8A" w:rsidRPr="00F74333" w:rsidRDefault="000B2D76" w:rsidP="00BB49A2">
      <w:pPr>
        <w:tabs>
          <w:tab w:val="left" w:pos="260"/>
        </w:tabs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3.</w:t>
      </w:r>
      <w:proofErr w:type="gramStart"/>
      <w:r w:rsidR="007E13B4">
        <w:rPr>
          <w:color w:val="414141"/>
          <w:sz w:val="24"/>
          <w:szCs w:val="24"/>
        </w:rPr>
        <w:t xml:space="preserve">Контроль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>за</w:t>
      </w:r>
      <w:proofErr w:type="gramEnd"/>
      <w:r w:rsidR="007E13B4">
        <w:rPr>
          <w:color w:val="414141"/>
          <w:sz w:val="24"/>
          <w:szCs w:val="24"/>
        </w:rPr>
        <w:t xml:space="preserve">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исполнением </w:t>
      </w:r>
      <w:r w:rsidR="008318D4">
        <w:rPr>
          <w:color w:val="414141"/>
          <w:sz w:val="24"/>
          <w:szCs w:val="24"/>
        </w:rPr>
        <w:t xml:space="preserve">  </w:t>
      </w:r>
      <w:r w:rsidR="007E13B4">
        <w:rPr>
          <w:color w:val="414141"/>
          <w:sz w:val="24"/>
          <w:szCs w:val="24"/>
        </w:rPr>
        <w:t xml:space="preserve">приказа </w:t>
      </w:r>
      <w:r w:rsidR="008318D4">
        <w:rPr>
          <w:color w:val="41414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оставляю за собой.</w:t>
      </w:r>
      <w:r w:rsidR="003F034E">
        <w:rPr>
          <w:color w:val="414141"/>
          <w:sz w:val="24"/>
          <w:szCs w:val="24"/>
        </w:rPr>
        <w:t xml:space="preserve">   </w:t>
      </w:r>
      <w:r w:rsidR="008318D4">
        <w:rPr>
          <w:color w:val="414141"/>
          <w:sz w:val="24"/>
          <w:szCs w:val="24"/>
        </w:rPr>
        <w:t xml:space="preserve"> </w:t>
      </w:r>
    </w:p>
    <w:p w:rsidR="00856C83" w:rsidRPr="00BE5D81" w:rsidRDefault="00856C83" w:rsidP="00BB49A2">
      <w:pPr>
        <w:jc w:val="both"/>
        <w:rPr>
          <w:sz w:val="24"/>
          <w:szCs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7C203A">
        <w:rPr>
          <w:sz w:val="24"/>
        </w:rPr>
        <w:t>Е.В</w:t>
      </w:r>
      <w:r w:rsidR="006B134B">
        <w:rPr>
          <w:sz w:val="24"/>
        </w:rPr>
        <w:t>.</w:t>
      </w:r>
      <w:r w:rsidR="007C203A">
        <w:rPr>
          <w:sz w:val="24"/>
        </w:rPr>
        <w:t xml:space="preserve"> </w:t>
      </w:r>
      <w:proofErr w:type="spellStart"/>
      <w:r w:rsidR="007C203A">
        <w:rPr>
          <w:sz w:val="24"/>
        </w:rPr>
        <w:t>Арешина</w:t>
      </w:r>
      <w:proofErr w:type="spellEnd"/>
    </w:p>
    <w:p w:rsidR="006B134B" w:rsidRDefault="006B134B">
      <w:pPr>
        <w:rPr>
          <w:sz w:val="24"/>
        </w:rPr>
      </w:pPr>
    </w:p>
    <w:p w:rsidR="006B134B" w:rsidRDefault="006B134B" w:rsidP="003F034E">
      <w:pPr>
        <w:rPr>
          <w:sz w:val="24"/>
        </w:rPr>
      </w:pPr>
    </w:p>
    <w:p w:rsidR="006B134B" w:rsidRDefault="006B134B" w:rsidP="003F034E">
      <w:pPr>
        <w:jc w:val="both"/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Default="006B134B">
      <w:pPr>
        <w:rPr>
          <w:sz w:val="24"/>
        </w:rPr>
      </w:pPr>
    </w:p>
    <w:p w:rsidR="006B134B" w:rsidRPr="006B134B" w:rsidRDefault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Default="005C2EEF" w:rsidP="006B134B">
      <w:pPr>
        <w:rPr>
          <w:sz w:val="16"/>
          <w:szCs w:val="16"/>
        </w:rPr>
      </w:pPr>
    </w:p>
    <w:p w:rsidR="005C2EEF" w:rsidRPr="005C2EEF" w:rsidRDefault="005C2EEF" w:rsidP="006B134B"/>
    <w:p w:rsidR="006B134B" w:rsidRPr="005C2EEF" w:rsidRDefault="006B134B" w:rsidP="006B134B">
      <w:r w:rsidRPr="005C2EEF">
        <w:t xml:space="preserve">Н.А.  Недосекина </w:t>
      </w:r>
    </w:p>
    <w:p w:rsidR="006B134B" w:rsidRPr="005C2EEF" w:rsidRDefault="006B134B" w:rsidP="006B134B">
      <w:r w:rsidRPr="005C2EEF">
        <w:t xml:space="preserve">(4932)30-05-74, </w:t>
      </w:r>
      <w:proofErr w:type="spellStart"/>
      <w:r w:rsidRPr="005C2EEF">
        <w:rPr>
          <w:lang w:val="en-US"/>
        </w:rPr>
        <w:t>nedosekina</w:t>
      </w:r>
      <w:proofErr w:type="spellEnd"/>
      <w:r w:rsidRPr="005C2EEF">
        <w:t>@</w:t>
      </w:r>
      <w:proofErr w:type="spellStart"/>
      <w:r w:rsidRPr="005C2EEF">
        <w:rPr>
          <w:lang w:val="en-US"/>
        </w:rPr>
        <w:t>ivedu</w:t>
      </w:r>
      <w:proofErr w:type="spellEnd"/>
      <w:r w:rsidRPr="005C2EEF">
        <w:t>.</w:t>
      </w:r>
      <w:proofErr w:type="spellStart"/>
      <w:r w:rsidRPr="005C2EEF">
        <w:rPr>
          <w:lang w:val="en-US"/>
        </w:rPr>
        <w:t>ru</w:t>
      </w:r>
      <w:proofErr w:type="spellEnd"/>
    </w:p>
    <w:p w:rsidR="006B134B" w:rsidRPr="005C2EEF" w:rsidRDefault="006B134B" w:rsidP="006B134B"/>
    <w:p w:rsidR="006B134B" w:rsidRPr="005C2EEF" w:rsidRDefault="006B134B"/>
    <w:sectPr w:rsidR="006B134B" w:rsidRPr="005C2EEF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8B8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34962E59"/>
    <w:multiLevelType w:val="multilevel"/>
    <w:tmpl w:val="8A8A5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44D15716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4">
    <w:nsid w:val="7C3419B5"/>
    <w:multiLevelType w:val="multilevel"/>
    <w:tmpl w:val="9D08C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7C203A"/>
    <w:rsid w:val="00056BEA"/>
    <w:rsid w:val="000B2D76"/>
    <w:rsid w:val="00116DE7"/>
    <w:rsid w:val="00196A44"/>
    <w:rsid w:val="00234ED5"/>
    <w:rsid w:val="003F034E"/>
    <w:rsid w:val="004066BA"/>
    <w:rsid w:val="004A42A0"/>
    <w:rsid w:val="004A6452"/>
    <w:rsid w:val="00560DB1"/>
    <w:rsid w:val="005C2EEF"/>
    <w:rsid w:val="006B134B"/>
    <w:rsid w:val="006C3C8A"/>
    <w:rsid w:val="00712AC0"/>
    <w:rsid w:val="007C203A"/>
    <w:rsid w:val="007E13B4"/>
    <w:rsid w:val="008318D4"/>
    <w:rsid w:val="00856C83"/>
    <w:rsid w:val="00886DBD"/>
    <w:rsid w:val="008C6E06"/>
    <w:rsid w:val="008D1A78"/>
    <w:rsid w:val="009352C6"/>
    <w:rsid w:val="009D0E84"/>
    <w:rsid w:val="00A00223"/>
    <w:rsid w:val="00A75464"/>
    <w:rsid w:val="00B61059"/>
    <w:rsid w:val="00BB49A2"/>
    <w:rsid w:val="00BE5D81"/>
    <w:rsid w:val="00CD3970"/>
    <w:rsid w:val="00CF3BE3"/>
    <w:rsid w:val="00D73A7D"/>
    <w:rsid w:val="00DB63BF"/>
    <w:rsid w:val="00E96288"/>
    <w:rsid w:val="00F123C3"/>
    <w:rsid w:val="00F24604"/>
    <w:rsid w:val="00F5382E"/>
    <w:rsid w:val="00F7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66BA"/>
    <w:pPr>
      <w:jc w:val="center"/>
    </w:pPr>
    <w:rPr>
      <w:b/>
      <w:sz w:val="22"/>
    </w:rPr>
  </w:style>
  <w:style w:type="paragraph" w:styleId="a4">
    <w:name w:val="Subtitle"/>
    <w:basedOn w:val="a"/>
    <w:qFormat/>
    <w:rsid w:val="004066BA"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5C2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dou60</cp:lastModifiedBy>
  <cp:revision>2</cp:revision>
  <cp:lastPrinted>2020-03-27T13:16:00Z</cp:lastPrinted>
  <dcterms:created xsi:type="dcterms:W3CDTF">2020-04-24T07:02:00Z</dcterms:created>
  <dcterms:modified xsi:type="dcterms:W3CDTF">2020-04-24T07:02:00Z</dcterms:modified>
</cp:coreProperties>
</file>